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kern w:val="0"/>
          <w:sz w:val="32"/>
          <w:lang w:eastAsia="zh-CN"/>
        </w:rPr>
      </w:pPr>
      <w:r>
        <w:rPr>
          <w:rFonts w:hint="eastAsia" w:ascii="黑体" w:eastAsia="黑体"/>
          <w:kern w:val="0"/>
          <w:sz w:val="32"/>
        </w:rPr>
        <w:t>附件</w:t>
      </w:r>
      <w:r>
        <w:rPr>
          <w:rFonts w:hint="eastAsia" w:ascii="黑体" w:eastAsia="黑体"/>
          <w:kern w:val="0"/>
          <w:sz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“三项目”人员</w:t>
      </w:r>
      <w:r>
        <w:rPr>
          <w:rFonts w:hint="eastAsia" w:ascii="华文中宋" w:hAnsi="华文中宋" w:eastAsia="华文中宋"/>
          <w:sz w:val="40"/>
          <w:lang w:eastAsia="zh-CN"/>
        </w:rPr>
        <w:t>优惠</w:t>
      </w:r>
      <w:r>
        <w:rPr>
          <w:rFonts w:hint="eastAsia" w:ascii="华文中宋" w:hAnsi="华文中宋" w:eastAsia="华文中宋"/>
          <w:sz w:val="40"/>
        </w:rPr>
        <w:t>申请表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 xml:space="preserve"> </w:t>
      </w:r>
    </w:p>
    <w:tbl>
      <w:tblPr>
        <w:tblStyle w:val="3"/>
        <w:tblW w:w="88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163"/>
        <w:gridCol w:w="422"/>
        <w:gridCol w:w="660"/>
        <w:gridCol w:w="901"/>
        <w:gridCol w:w="361"/>
        <w:gridCol w:w="663"/>
        <w:gridCol w:w="58"/>
        <w:gridCol w:w="361"/>
        <w:gridCol w:w="540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名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别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近期免冠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族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 历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业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招募时间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left="-19" w:leftChars="-35" w:hanging="54" w:hangingChars="26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</w:tc>
        <w:tc>
          <w:tcPr>
            <w:tcW w:w="2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情   况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第一</w:t>
            </w:r>
            <w:r>
              <w:rPr>
                <w:rFonts w:hint="eastAsia" w:ascii="宋体" w:hAnsi="宋体"/>
                <w:kern w:val="0"/>
              </w:rPr>
              <w:t>年度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第二</w:t>
            </w:r>
            <w:r>
              <w:rPr>
                <w:rFonts w:hint="eastAsia" w:ascii="宋体" w:hAnsi="宋体"/>
                <w:kern w:val="0"/>
              </w:rPr>
              <w:t>年度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第三</w:t>
            </w:r>
            <w:r>
              <w:rPr>
                <w:rFonts w:hint="eastAsia" w:ascii="宋体" w:hAnsi="宋体"/>
                <w:kern w:val="0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项目类别</w:t>
            </w: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“三支一扶”计划        （     ）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大学生村官              （     ）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大学生志愿服务西部计划  （     ）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报考岗位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    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主管部门意    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服务单位县市区“三支一扶”办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  见</w:t>
            </w:r>
          </w:p>
        </w:tc>
        <w:tc>
          <w:tcPr>
            <w:tcW w:w="7755" w:type="dxa"/>
            <w:gridSpan w:val="1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755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年    月  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/>
          <w:kern w:val="0"/>
        </w:rPr>
        <w:t>注：此表仅作为郧西县2018年</w:t>
      </w:r>
      <w:r>
        <w:rPr>
          <w:rFonts w:hint="eastAsia" w:ascii="宋体" w:hAnsi="宋体"/>
          <w:kern w:val="0"/>
          <w:lang w:eastAsia="zh-CN"/>
        </w:rPr>
        <w:t>事业单位公开招聘享受优惠政策</w:t>
      </w:r>
      <w:r>
        <w:rPr>
          <w:rFonts w:hint="eastAsia" w:ascii="宋体" w:hAnsi="宋体"/>
          <w:kern w:val="0"/>
        </w:rPr>
        <w:t>依据，本表后应附“</w:t>
      </w:r>
      <w:r>
        <w:rPr>
          <w:rFonts w:hint="eastAsia" w:ascii="宋体" w:hAnsi="宋体"/>
          <w:kern w:val="0"/>
          <w:lang w:eastAsia="zh-CN"/>
        </w:rPr>
        <w:t>三项目</w:t>
      </w:r>
      <w:r>
        <w:rPr>
          <w:rFonts w:hint="eastAsia" w:ascii="宋体" w:hAnsi="宋体"/>
          <w:kern w:val="0"/>
        </w:rPr>
        <w:t>”</w:t>
      </w:r>
      <w:r>
        <w:rPr>
          <w:rFonts w:hint="eastAsia" w:ascii="宋体" w:hAnsi="宋体"/>
          <w:kern w:val="0"/>
          <w:lang w:eastAsia="zh-CN"/>
        </w:rPr>
        <w:t>人员服务</w:t>
      </w:r>
      <w:r>
        <w:rPr>
          <w:rFonts w:hint="eastAsia" w:ascii="宋体" w:hAnsi="宋体"/>
          <w:kern w:val="0"/>
        </w:rPr>
        <w:t>期间所有年度的考核表原件或复印件（复印件须加盖服务单位公章）。</w:t>
      </w:r>
    </w:p>
    <w:sectPr>
      <w:pgSz w:w="11906" w:h="16838"/>
      <w:pgMar w:top="1361" w:right="141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C31AE"/>
    <w:rsid w:val="02166E29"/>
    <w:rsid w:val="114C302A"/>
    <w:rsid w:val="27673856"/>
    <w:rsid w:val="2F225322"/>
    <w:rsid w:val="38286514"/>
    <w:rsid w:val="44777A09"/>
    <w:rsid w:val="47960E58"/>
    <w:rsid w:val="4BC05465"/>
    <w:rsid w:val="4CF36858"/>
    <w:rsid w:val="54221603"/>
    <w:rsid w:val="588C31AE"/>
    <w:rsid w:val="58B35E80"/>
    <w:rsid w:val="5961737C"/>
    <w:rsid w:val="59F71EFD"/>
    <w:rsid w:val="5C220876"/>
    <w:rsid w:val="6D535020"/>
    <w:rsid w:val="6DF533F7"/>
    <w:rsid w:val="72FC76BC"/>
    <w:rsid w:val="7B090950"/>
    <w:rsid w:val="7E2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2018-08-01T03:51:00Z</dcterms:created>
  <dc:creator>Administrator</dc:creator>
  <cp:lastModifiedBy>Administrator</cp:lastModifiedBy>
  <dcterms:modified xsi:type="dcterms:W3CDTF">2018-08-03T08:22:16Z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